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A7" w:rsidRDefault="00A152A7" w:rsidP="00A15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5"/>
        <w:jc w:val="right"/>
        <w:rPr>
          <w:color w:val="000000"/>
        </w:rPr>
      </w:pPr>
    </w:p>
    <w:p w:rsidR="00A152A7" w:rsidRDefault="00A152A7" w:rsidP="00A15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5"/>
        <w:jc w:val="right"/>
        <w:rPr>
          <w:color w:val="000000"/>
        </w:rPr>
      </w:pPr>
    </w:p>
    <w:p w:rsidR="00D14C0B" w:rsidRPr="00CB7552" w:rsidRDefault="00D14C0B" w:rsidP="00D14C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Demande</w:t>
      </w:r>
      <w:r w:rsidRPr="00CB755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d’adhésion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au Réseau International POCLANDE</w:t>
      </w: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b/>
          <w:sz w:val="28"/>
          <w:szCs w:val="28"/>
        </w:rPr>
        <w:t>Nom :</w:t>
      </w: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b/>
          <w:sz w:val="28"/>
          <w:szCs w:val="28"/>
        </w:rPr>
        <w:t>Prénoms :</w:t>
      </w: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b/>
          <w:sz w:val="28"/>
          <w:szCs w:val="28"/>
        </w:rPr>
        <w:t>Statut :</w:t>
      </w: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b/>
          <w:sz w:val="28"/>
          <w:szCs w:val="28"/>
        </w:rPr>
        <w:t>Institution de rattachement</w:t>
      </w:r>
      <w:r w:rsidRPr="00CB7552">
        <w:rPr>
          <w:rFonts w:ascii="Times New Roman" w:eastAsia="Times New Roman" w:hAnsi="Times New Roman" w:cs="Times New Roman"/>
          <w:sz w:val="28"/>
          <w:szCs w:val="28"/>
        </w:rPr>
        <w:t> :</w:t>
      </w: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b/>
          <w:sz w:val="28"/>
          <w:szCs w:val="28"/>
        </w:rPr>
        <w:t>Pays </w:t>
      </w:r>
      <w:r w:rsidRPr="00CB75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C0B" w:rsidRPr="00CB7552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52">
        <w:rPr>
          <w:rFonts w:ascii="Times New Roman" w:eastAsia="Times New Roman" w:hAnsi="Times New Roman" w:cs="Times New Roman"/>
          <w:b/>
          <w:sz w:val="28"/>
          <w:szCs w:val="28"/>
        </w:rPr>
        <w:t>Email :</w:t>
      </w: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</w:rPr>
      </w:pPr>
      <w:r w:rsidRPr="00CB7552">
        <w:rPr>
          <w:rFonts w:ascii="Times New Roman" w:eastAsia="Times New Roman" w:hAnsi="Times New Roman" w:cs="Times New Roman"/>
          <w:b/>
          <w:sz w:val="28"/>
          <w:szCs w:val="28"/>
        </w:rPr>
        <w:t>Vos axes de recherche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422DB">
        <w:rPr>
          <w:rFonts w:ascii="Times New Roman" w:eastAsia="Times New Roman" w:hAnsi="Times New Roman" w:cs="Times New Roman"/>
        </w:rPr>
        <w:t>(veuillez indiquer en 3-5 mots clés</w:t>
      </w:r>
      <w:r>
        <w:rPr>
          <w:rFonts w:ascii="Times New Roman" w:eastAsia="Times New Roman" w:hAnsi="Times New Roman" w:cs="Times New Roman"/>
        </w:rPr>
        <w:t> !</w:t>
      </w:r>
      <w:r w:rsidRPr="00B422D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 :</w:t>
      </w: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</w:rPr>
      </w:pPr>
      <w:r w:rsidRPr="00041511">
        <w:rPr>
          <w:rFonts w:ascii="Times New Roman" w:eastAsia="Times New Roman" w:hAnsi="Times New Roman" w:cs="Times New Roman"/>
          <w:b/>
          <w:sz w:val="28"/>
          <w:szCs w:val="28"/>
        </w:rPr>
        <w:t>Motivations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422DB">
        <w:rPr>
          <w:rFonts w:ascii="Times New Roman" w:eastAsia="Times New Roman" w:hAnsi="Times New Roman" w:cs="Times New Roman"/>
        </w:rPr>
        <w:t>(veuillez indiquer brièvement les raisons pour lesquelles vous souhaitez adhérer au réseau POCLANDE</w:t>
      </w:r>
      <w:r>
        <w:rPr>
          <w:rFonts w:ascii="Times New Roman" w:eastAsia="Times New Roman" w:hAnsi="Times New Roman" w:cs="Times New Roman"/>
        </w:rPr>
        <w:t> !</w:t>
      </w:r>
      <w:r w:rsidRPr="00B422D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 :</w:t>
      </w: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bookmarkEnd w:id="0"/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D14C0B" w:rsidRDefault="00D14C0B" w:rsidP="00D14C0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B7552">
        <w:rPr>
          <w:rFonts w:ascii="Times New Roman" w:eastAsia="Times New Roman" w:hAnsi="Times New Roman" w:cs="Times New Roman"/>
          <w:b/>
          <w:color w:val="FF0000"/>
        </w:rPr>
        <w:t>Ce formulaire est à adresser à</w:t>
      </w:r>
      <w:r w:rsidRPr="00CB7552">
        <w:rPr>
          <w:rFonts w:ascii="Times New Roman" w:eastAsia="Times New Roman" w:hAnsi="Times New Roman" w:cs="Times New Roman"/>
          <w:color w:val="FF0000"/>
        </w:rPr>
        <w:t xml:space="preserve"> </w:t>
      </w:r>
      <w:hyperlink r:id="rId6" w:history="1">
        <w:r w:rsidRPr="00AA0949">
          <w:rPr>
            <w:rStyle w:val="Lienhypertexte"/>
            <w:rFonts w:ascii="Times New Roman" w:eastAsia="Times New Roman" w:hAnsi="Times New Roman" w:cs="Times New Roman"/>
          </w:rPr>
          <w:t>poclande@gmail.com</w:t>
        </w:r>
      </w:hyperlink>
    </w:p>
    <w:p w:rsidR="00A032CA" w:rsidRDefault="00A032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478" w:right="147"/>
        <w:jc w:val="center"/>
        <w:rPr>
          <w:color w:val="C00000"/>
          <w:sz w:val="13"/>
          <w:szCs w:val="13"/>
        </w:rPr>
      </w:pPr>
    </w:p>
    <w:sectPr w:rsidR="00A032CA" w:rsidSect="008F2D5E">
      <w:headerReference w:type="default" r:id="rId7"/>
      <w:footerReference w:type="default" r:id="rId8"/>
      <w:pgSz w:w="11880" w:h="16840"/>
      <w:pgMar w:top="1869" w:right="1224" w:bottom="187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56" w:rsidRDefault="00506456" w:rsidP="008F2D5E">
      <w:pPr>
        <w:spacing w:line="240" w:lineRule="auto"/>
      </w:pPr>
      <w:r>
        <w:separator/>
      </w:r>
    </w:p>
  </w:endnote>
  <w:endnote w:type="continuationSeparator" w:id="0">
    <w:p w:rsidR="00506456" w:rsidRDefault="00506456" w:rsidP="008F2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A1" w:rsidRPr="004C3EA1" w:rsidRDefault="008F2D5E" w:rsidP="008F2D5E">
    <w:pPr>
      <w:widowControl w:val="0"/>
      <w:pBdr>
        <w:top w:val="nil"/>
        <w:left w:val="nil"/>
        <w:bottom w:val="nil"/>
        <w:right w:val="nil"/>
        <w:between w:val="nil"/>
      </w:pBdr>
      <w:spacing w:line="214" w:lineRule="auto"/>
      <w:ind w:left="478" w:right="147"/>
      <w:jc w:val="center"/>
      <w:rPr>
        <w:b/>
        <w:sz w:val="20"/>
        <w:szCs w:val="20"/>
      </w:rPr>
    </w:pPr>
    <w:r w:rsidRPr="004C3EA1">
      <w:rPr>
        <w:b/>
        <w:sz w:val="20"/>
        <w:szCs w:val="20"/>
      </w:rPr>
      <w:t xml:space="preserve">Réseau International Populations, Cultures, Langues et Développement | www.poclande.fr | poclande@gmail.com </w:t>
    </w:r>
  </w:p>
  <w:p w:rsidR="008F2D5E" w:rsidRPr="004C3EA1" w:rsidRDefault="008F2D5E" w:rsidP="004C3EA1">
    <w:pPr>
      <w:widowControl w:val="0"/>
      <w:pBdr>
        <w:top w:val="nil"/>
        <w:left w:val="nil"/>
        <w:bottom w:val="nil"/>
        <w:right w:val="nil"/>
        <w:between w:val="nil"/>
      </w:pBdr>
      <w:spacing w:line="214" w:lineRule="auto"/>
      <w:ind w:left="478" w:right="147"/>
      <w:jc w:val="center"/>
      <w:rPr>
        <w:b/>
        <w:sz w:val="20"/>
        <w:szCs w:val="20"/>
      </w:rPr>
    </w:pPr>
    <w:r w:rsidRPr="004C3EA1">
      <w:rPr>
        <w:b/>
        <w:sz w:val="20"/>
        <w:szCs w:val="20"/>
      </w:rPr>
      <w:t xml:space="preserve">Siège social : 4 Allée du midi 94310 Orly, France SIREN : 853 026 771 / SIRET : 853 026 771 00016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56" w:rsidRDefault="00506456" w:rsidP="008F2D5E">
      <w:pPr>
        <w:spacing w:line="240" w:lineRule="auto"/>
      </w:pPr>
      <w:r>
        <w:separator/>
      </w:r>
    </w:p>
  </w:footnote>
  <w:footnote w:type="continuationSeparator" w:id="0">
    <w:p w:rsidR="00506456" w:rsidRDefault="00506456" w:rsidP="008F2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5E" w:rsidRDefault="008F2D5E">
    <w:pPr>
      <w:pStyle w:val="En-tte"/>
    </w:pPr>
  </w:p>
  <w:p w:rsidR="008F2D5E" w:rsidRDefault="008F2D5E">
    <w:pPr>
      <w:pStyle w:val="En-tte"/>
    </w:pPr>
  </w:p>
  <w:p w:rsidR="008F2D5E" w:rsidRDefault="008F2D5E">
    <w:pPr>
      <w:pStyle w:val="En-tte"/>
    </w:pPr>
  </w:p>
  <w:p w:rsidR="008F2D5E" w:rsidRDefault="008F2D5E" w:rsidP="008F2D5E">
    <w:pPr>
      <w:pStyle w:val="En-tte"/>
      <w:jc w:val="center"/>
    </w:pPr>
    <w:r>
      <w:rPr>
        <w:noProof/>
      </w:rPr>
      <w:drawing>
        <wp:inline distT="0" distB="0" distL="0" distR="0" wp14:anchorId="2ADCC8E7" wp14:editId="05105F85">
          <wp:extent cx="1416050" cy="57774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clande-3-500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17" cy="5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EA1" w:rsidRDefault="004C3EA1" w:rsidP="008F2D5E">
    <w:pPr>
      <w:pStyle w:val="En-tte"/>
      <w:jc w:val="center"/>
    </w:pPr>
  </w:p>
  <w:p w:rsidR="008F2D5E" w:rsidRPr="004C3EA1" w:rsidRDefault="008F2D5E" w:rsidP="008F2D5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</w:rPr>
    </w:pPr>
    <w:r w:rsidRPr="004C3EA1">
      <w:rPr>
        <w:b/>
      </w:rPr>
      <w:t>Réseau International Populations, Cultures, Langues et Développement</w:t>
    </w:r>
  </w:p>
  <w:p w:rsidR="008F2D5E" w:rsidRPr="004C3EA1" w:rsidRDefault="008F2D5E" w:rsidP="008F2D5E">
    <w:pPr>
      <w:pStyle w:val="En-tte"/>
      <w:tabs>
        <w:tab w:val="clear" w:pos="9072"/>
        <w:tab w:val="right" w:pos="10058"/>
      </w:tabs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CC"/>
    <w:rsid w:val="000C7FCC"/>
    <w:rsid w:val="00155FDC"/>
    <w:rsid w:val="001F1E47"/>
    <w:rsid w:val="003A5ABE"/>
    <w:rsid w:val="003B7019"/>
    <w:rsid w:val="004273BE"/>
    <w:rsid w:val="004B773C"/>
    <w:rsid w:val="004C3EA1"/>
    <w:rsid w:val="00506456"/>
    <w:rsid w:val="005E022D"/>
    <w:rsid w:val="00662E4E"/>
    <w:rsid w:val="008F2D5E"/>
    <w:rsid w:val="00A032CA"/>
    <w:rsid w:val="00A152A7"/>
    <w:rsid w:val="00A83E5B"/>
    <w:rsid w:val="00C35632"/>
    <w:rsid w:val="00CF6597"/>
    <w:rsid w:val="00D14C0B"/>
    <w:rsid w:val="00E56A94"/>
    <w:rsid w:val="00E91425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BCC2E"/>
  <w15:docId w15:val="{28BE23EF-9726-4E4B-BF38-6FBB8AC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8F2D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D5E"/>
  </w:style>
  <w:style w:type="paragraph" w:styleId="Pieddepage">
    <w:name w:val="footer"/>
    <w:basedOn w:val="Normal"/>
    <w:link w:val="PieddepageCar"/>
    <w:uiPriority w:val="99"/>
    <w:unhideWhenUsed/>
    <w:rsid w:val="008F2D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D5E"/>
  </w:style>
  <w:style w:type="character" w:styleId="Lienhypertexte">
    <w:name w:val="Hyperlink"/>
    <w:basedOn w:val="Policepardfaut"/>
    <w:uiPriority w:val="99"/>
    <w:unhideWhenUsed/>
    <w:rsid w:val="00D14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land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ouagbo\AppData\Local\Temp\Mod&#232;le%20d'attestation%20POCLANDE%20sign&#233;e%20Pr&#233;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d'attestation POCLANDE signée Président.dotx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NIEMAND</dc:creator>
  <cp:lastModifiedBy>AUTEUR</cp:lastModifiedBy>
  <cp:revision>2</cp:revision>
  <cp:lastPrinted>2022-09-19T10:17:00Z</cp:lastPrinted>
  <dcterms:created xsi:type="dcterms:W3CDTF">2022-09-23T04:36:00Z</dcterms:created>
  <dcterms:modified xsi:type="dcterms:W3CDTF">2022-09-23T04:36:00Z</dcterms:modified>
</cp:coreProperties>
</file>